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8B" w:rsidRPr="00CC5588" w:rsidRDefault="00335BB7">
      <w:pPr>
        <w:spacing w:after="0" w:line="259" w:lineRule="auto"/>
        <w:ind w:left="23" w:right="0" w:firstLine="0"/>
        <w:jc w:val="center"/>
      </w:pPr>
      <w:r>
        <w:rPr>
          <w:b/>
          <w:sz w:val="19"/>
        </w:rPr>
        <w:t xml:space="preserve">Договор № </w:t>
      </w:r>
      <w:r w:rsidR="00B36138" w:rsidRPr="00CC5588">
        <w:rPr>
          <w:b/>
          <w:sz w:val="19"/>
        </w:rPr>
        <w:t>____________</w:t>
      </w:r>
    </w:p>
    <w:p w:rsidR="00725C8B" w:rsidRDefault="00335BB7">
      <w:pPr>
        <w:spacing w:after="256" w:line="259" w:lineRule="auto"/>
        <w:ind w:left="0" w:firstLine="0"/>
        <w:jc w:val="center"/>
      </w:pPr>
      <w:r>
        <w:t>на изготовление полиграфической продукции</w:t>
      </w:r>
    </w:p>
    <w:p w:rsidR="00725C8B" w:rsidRDefault="00335BB7">
      <w:pPr>
        <w:tabs>
          <w:tab w:val="right" w:pos="10714"/>
        </w:tabs>
        <w:spacing w:after="282"/>
        <w:ind w:left="-13" w:right="0" w:firstLine="0"/>
      </w:pPr>
      <w:r>
        <w:t>г</w:t>
      </w:r>
      <w:proofErr w:type="gramStart"/>
      <w:r>
        <w:t>.Т</w:t>
      </w:r>
      <w:proofErr w:type="gramEnd"/>
      <w:r>
        <w:t>ашкент</w:t>
      </w:r>
      <w:r>
        <w:tab/>
      </w:r>
      <w:r w:rsidR="00B36138" w:rsidRPr="00CC5588">
        <w:t>__ _________</w:t>
      </w:r>
      <w:r>
        <w:t xml:space="preserve"> 2021 г.</w:t>
      </w:r>
    </w:p>
    <w:p w:rsidR="002701F8" w:rsidRDefault="002701F8" w:rsidP="002701F8">
      <w:pPr>
        <w:pStyle w:val="1"/>
        <w:ind w:left="0" w:firstLine="0"/>
        <w:jc w:val="both"/>
        <w:rPr>
          <w:b w:val="0"/>
          <w:sz w:val="15"/>
        </w:rPr>
      </w:pPr>
      <w:r w:rsidRPr="002701F8">
        <w:rPr>
          <w:b w:val="0"/>
          <w:sz w:val="15"/>
        </w:rPr>
        <w:t>Акционерное общество «КЭИС «</w:t>
      </w:r>
      <w:proofErr w:type="spellStart"/>
      <w:r w:rsidRPr="002701F8">
        <w:rPr>
          <w:b w:val="0"/>
          <w:sz w:val="15"/>
        </w:rPr>
        <w:t>Узбекинвест</w:t>
      </w:r>
      <w:proofErr w:type="spellEnd"/>
      <w:r w:rsidRPr="002701F8">
        <w:rPr>
          <w:b w:val="0"/>
          <w:sz w:val="15"/>
        </w:rPr>
        <w:t>»», именуемое в дальнейшем «Заказчик», в лице</w:t>
      </w:r>
      <w:proofErr w:type="gramStart"/>
      <w:r w:rsidRPr="002701F8">
        <w:rPr>
          <w:b w:val="0"/>
          <w:sz w:val="15"/>
        </w:rPr>
        <w:t xml:space="preserve"> </w:t>
      </w:r>
      <w:r w:rsidR="00723611">
        <w:rPr>
          <w:b w:val="0"/>
          <w:sz w:val="15"/>
          <w:lang w:val="uz-Cyrl-UZ"/>
        </w:rPr>
        <w:t>П</w:t>
      </w:r>
      <w:proofErr w:type="gramEnd"/>
      <w:r w:rsidR="00723611">
        <w:rPr>
          <w:b w:val="0"/>
          <w:sz w:val="15"/>
          <w:lang w:val="uz-Cyrl-UZ"/>
        </w:rPr>
        <w:t xml:space="preserve">ервого </w:t>
      </w:r>
      <w:r w:rsidRPr="002701F8">
        <w:rPr>
          <w:b w:val="0"/>
          <w:sz w:val="15"/>
        </w:rPr>
        <w:t xml:space="preserve">Заместителя Генерального директора Р. </w:t>
      </w:r>
      <w:proofErr w:type="spellStart"/>
      <w:r w:rsidRPr="002701F8">
        <w:rPr>
          <w:b w:val="0"/>
          <w:sz w:val="15"/>
        </w:rPr>
        <w:t>Халикова</w:t>
      </w:r>
      <w:proofErr w:type="spellEnd"/>
      <w:r w:rsidRPr="002701F8">
        <w:rPr>
          <w:b w:val="0"/>
          <w:sz w:val="15"/>
        </w:rPr>
        <w:t xml:space="preserve">, действующего на основании генеральной доверенности №01/1 от 4 января 2021 г. с одной стороны, и </w:t>
      </w:r>
      <w:r w:rsidR="00136C10">
        <w:rPr>
          <w:b w:val="0"/>
          <w:sz w:val="15"/>
        </w:rPr>
        <w:t>_____________________________________</w:t>
      </w:r>
      <w:r w:rsidRPr="002701F8">
        <w:rPr>
          <w:b w:val="0"/>
          <w:sz w:val="15"/>
        </w:rPr>
        <w:t xml:space="preserve">, именуемый в дальнейшем «Исполнитель» с другой стороны, в лице </w:t>
      </w:r>
      <w:r w:rsidR="00136C10">
        <w:rPr>
          <w:b w:val="0"/>
          <w:sz w:val="15"/>
        </w:rPr>
        <w:t>_____________________________</w:t>
      </w:r>
      <w:r w:rsidRPr="002701F8">
        <w:rPr>
          <w:b w:val="0"/>
          <w:sz w:val="15"/>
        </w:rPr>
        <w:t xml:space="preserve">., действующего на основании </w:t>
      </w:r>
      <w:r w:rsidR="00136C10">
        <w:rPr>
          <w:b w:val="0"/>
          <w:sz w:val="15"/>
        </w:rPr>
        <w:t>__________________________</w:t>
      </w:r>
      <w:r w:rsidRPr="002701F8">
        <w:rPr>
          <w:b w:val="0"/>
          <w:sz w:val="15"/>
        </w:rPr>
        <w:t>, совместно именуемые «Стороны», на основании Отбора наилучших предложений лот</w:t>
      </w:r>
      <w:r w:rsidR="00136C10">
        <w:rPr>
          <w:b w:val="0"/>
          <w:sz w:val="15"/>
        </w:rPr>
        <w:t>а</w:t>
      </w:r>
      <w:r w:rsidRPr="002701F8">
        <w:rPr>
          <w:b w:val="0"/>
          <w:sz w:val="15"/>
        </w:rPr>
        <w:t xml:space="preserve"> № </w:t>
      </w:r>
      <w:r w:rsidR="00136C10">
        <w:rPr>
          <w:b w:val="0"/>
          <w:sz w:val="15"/>
        </w:rPr>
        <w:t>_____________</w:t>
      </w:r>
      <w:r w:rsidRPr="002701F8">
        <w:rPr>
          <w:b w:val="0"/>
          <w:sz w:val="15"/>
        </w:rPr>
        <w:t xml:space="preserve"> от </w:t>
      </w:r>
      <w:r w:rsidR="00136C10">
        <w:rPr>
          <w:b w:val="0"/>
          <w:sz w:val="15"/>
        </w:rPr>
        <w:t>__ _______</w:t>
      </w:r>
      <w:r w:rsidRPr="002701F8">
        <w:rPr>
          <w:b w:val="0"/>
          <w:sz w:val="15"/>
        </w:rPr>
        <w:t xml:space="preserve"> 2021 г. заключили настоящий договор (далее </w:t>
      </w:r>
      <w:proofErr w:type="gramStart"/>
      <w:r w:rsidRPr="002701F8">
        <w:rPr>
          <w:b w:val="0"/>
          <w:sz w:val="15"/>
        </w:rPr>
        <w:t xml:space="preserve">Договор) о нижеследующем:  </w:t>
      </w:r>
      <w:proofErr w:type="gramEnd"/>
    </w:p>
    <w:p w:rsidR="00725C8B" w:rsidRDefault="00335BB7" w:rsidP="002701F8">
      <w:pPr>
        <w:pStyle w:val="1"/>
        <w:ind w:left="0" w:firstLine="0"/>
      </w:pPr>
      <w:r>
        <w:t>1. ПРЕДМЕТ ДОГОВОРА</w:t>
      </w:r>
    </w:p>
    <w:p w:rsidR="00725C8B" w:rsidRDefault="00335BB7" w:rsidP="00335BB7">
      <w:pPr>
        <w:ind w:left="0" w:right="0" w:firstLine="0"/>
      </w:pPr>
      <w:r>
        <w:rPr>
          <w:b/>
        </w:rPr>
        <w:t xml:space="preserve">1.1. </w:t>
      </w:r>
      <w:r>
        <w:t xml:space="preserve">Исполнитель обязуется изготовить по заданию Заказчика и передать в собственность Заказчика полиграфическую продукцию (далее именуемая, </w:t>
      </w:r>
      <w:r w:rsidR="00723611">
        <w:t>«</w:t>
      </w:r>
      <w:r>
        <w:t>Продукция</w:t>
      </w:r>
      <w:r w:rsidR="00723611">
        <w:t>»</w:t>
      </w:r>
      <w:r>
        <w:t>)</w:t>
      </w:r>
      <w:proofErr w:type="gramStart"/>
      <w:r>
        <w:t xml:space="preserve"> ,</w:t>
      </w:r>
      <w:proofErr w:type="gramEnd"/>
      <w:r>
        <w:t xml:space="preserve"> а Заказчик обязуется принять и оплатить за изготовленную </w:t>
      </w:r>
      <w:r w:rsidR="00723611">
        <w:t>«</w:t>
      </w:r>
      <w:r>
        <w:t>Продукцию</w:t>
      </w:r>
      <w:r w:rsidR="00723611">
        <w:t>»</w:t>
      </w:r>
      <w:r>
        <w:t xml:space="preserve"> в порядке , установленном сторонами  в настоящем договоре. </w:t>
      </w:r>
    </w:p>
    <w:tbl>
      <w:tblPr>
        <w:tblStyle w:val="TableGrid"/>
        <w:tblW w:w="10738" w:type="dxa"/>
        <w:tblInd w:w="-30" w:type="dxa"/>
        <w:tblCellMar>
          <w:top w:w="9" w:type="dxa"/>
          <w:left w:w="25" w:type="dxa"/>
          <w:bottom w:w="21" w:type="dxa"/>
          <w:right w:w="36" w:type="dxa"/>
        </w:tblCellMar>
        <w:tblLook w:val="04A0"/>
      </w:tblPr>
      <w:tblGrid>
        <w:gridCol w:w="794"/>
        <w:gridCol w:w="4092"/>
        <w:gridCol w:w="4642"/>
        <w:gridCol w:w="1210"/>
      </w:tblGrid>
      <w:tr w:rsidR="00136C10" w:rsidTr="00BA010D">
        <w:trPr>
          <w:trHeight w:val="475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C10" w:rsidRDefault="00136C10" w:rsidP="00BA010D">
            <w:pPr>
              <w:spacing w:after="16" w:line="259" w:lineRule="auto"/>
              <w:ind w:left="0" w:right="0" w:firstLine="0"/>
              <w:jc w:val="center"/>
            </w:pPr>
            <w:r>
              <w:rPr>
                <w:sz w:val="17"/>
              </w:rPr>
              <w:t>№</w:t>
            </w:r>
          </w:p>
          <w:p w:rsidR="00136C10" w:rsidRDefault="00136C10" w:rsidP="00BA01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п.п.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C10" w:rsidRDefault="00136C10" w:rsidP="00136C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Наименование продукции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C10" w:rsidRDefault="00136C10" w:rsidP="00136C1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7"/>
              </w:rPr>
              <w:t>Технические требования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C10" w:rsidRDefault="00136C10" w:rsidP="00136C1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Кол-во</w:t>
            </w:r>
          </w:p>
        </w:tc>
      </w:tr>
      <w:tr w:rsidR="00136C10" w:rsidTr="00BA010D">
        <w:trPr>
          <w:trHeight w:val="350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C10" w:rsidRDefault="00136C10" w:rsidP="00BA01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C10" w:rsidRDefault="006D3288" w:rsidP="00335BB7">
            <w:pPr>
              <w:spacing w:after="0" w:line="259" w:lineRule="auto"/>
              <w:ind w:left="0" w:right="0" w:firstLine="0"/>
            </w:pPr>
            <w:r w:rsidRPr="006D3288">
              <w:t>Настольный календарь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8" w:rsidRDefault="006D3288" w:rsidP="006D3288">
            <w:pPr>
              <w:spacing w:after="0" w:line="259" w:lineRule="auto"/>
              <w:ind w:left="0" w:right="0" w:firstLine="0"/>
            </w:pPr>
            <w:r>
              <w:t>Бумага: Кал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етка мелованная 300гр. Основа переплетный картон 2мм+обложка мелованная 150гр.  </w:t>
            </w:r>
          </w:p>
          <w:p w:rsidR="006D3288" w:rsidRDefault="006D3288" w:rsidP="006D3288">
            <w:pPr>
              <w:spacing w:after="0" w:line="259" w:lineRule="auto"/>
              <w:ind w:left="0" w:right="0" w:firstLine="0"/>
            </w:pPr>
            <w:r>
              <w:t>Размер: 240х210мм</w:t>
            </w:r>
          </w:p>
          <w:p w:rsidR="006D3288" w:rsidRDefault="006D3288" w:rsidP="006D3288">
            <w:pPr>
              <w:spacing w:after="0" w:line="259" w:lineRule="auto"/>
              <w:ind w:left="0" w:right="0" w:firstLine="0"/>
            </w:pPr>
            <w:r>
              <w:t>Печать: Кал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етка 5+5, основа 5+1</w:t>
            </w:r>
          </w:p>
          <w:p w:rsidR="00136C10" w:rsidRDefault="006D3288" w:rsidP="006D3288">
            <w:pPr>
              <w:spacing w:after="0" w:line="259" w:lineRule="auto"/>
              <w:ind w:left="0" w:right="0" w:firstLine="0"/>
            </w:pPr>
            <w:r>
              <w:t xml:space="preserve">После печать: 3D лакировка и 3D </w:t>
            </w:r>
            <w:proofErr w:type="spellStart"/>
            <w:r>
              <w:t>фольгирование</w:t>
            </w:r>
            <w:proofErr w:type="spellEnd"/>
            <w:r>
              <w:t xml:space="preserve"> на обложке, скрепление пружиной.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C10" w:rsidRDefault="006D3288" w:rsidP="00335BB7">
            <w:pPr>
              <w:spacing w:after="0" w:line="259" w:lineRule="auto"/>
              <w:ind w:left="0" w:right="3" w:firstLine="0"/>
              <w:jc w:val="center"/>
            </w:pPr>
            <w:r w:rsidRPr="006D3288">
              <w:t>5 000</w:t>
            </w:r>
          </w:p>
        </w:tc>
      </w:tr>
      <w:tr w:rsidR="00136C10" w:rsidTr="00BA010D">
        <w:trPr>
          <w:trHeight w:val="350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C10" w:rsidRDefault="00136C10" w:rsidP="00BA01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C10" w:rsidRDefault="006D3288" w:rsidP="00335BB7">
            <w:pPr>
              <w:spacing w:after="0" w:line="259" w:lineRule="auto"/>
              <w:ind w:left="0" w:right="0" w:firstLine="0"/>
            </w:pPr>
            <w:r w:rsidRPr="006D3288">
              <w:t>Настенный 3-х секционный календарь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288" w:rsidRDefault="006D3288" w:rsidP="006D3288">
            <w:pPr>
              <w:spacing w:after="0" w:line="259" w:lineRule="auto"/>
              <w:ind w:left="0" w:right="0" w:firstLine="0"/>
            </w:pPr>
            <w:r>
              <w:t xml:space="preserve">Бумага: Основа картон </w:t>
            </w:r>
            <w:proofErr w:type="spellStart"/>
            <w:r>
              <w:t>Кристал</w:t>
            </w:r>
            <w:proofErr w:type="spellEnd"/>
            <w:r>
              <w:t xml:space="preserve"> Пак 400гр. </w:t>
            </w:r>
            <w:proofErr w:type="spellStart"/>
            <w:r>
              <w:t>Кал</w:t>
            </w:r>
            <w:proofErr w:type="gramStart"/>
            <w:r>
              <w:t>.с</w:t>
            </w:r>
            <w:proofErr w:type="gramEnd"/>
            <w:r>
              <w:t>етка</w:t>
            </w:r>
            <w:proofErr w:type="spellEnd"/>
            <w:r>
              <w:t xml:space="preserve"> мелованная 130гр. </w:t>
            </w:r>
          </w:p>
          <w:p w:rsidR="006D3288" w:rsidRDefault="006D3288" w:rsidP="006D3288">
            <w:pPr>
              <w:spacing w:after="0" w:line="259" w:lineRule="auto"/>
              <w:ind w:left="0" w:right="0" w:firstLine="0"/>
            </w:pPr>
            <w:r>
              <w:t xml:space="preserve">Размер: Основа верхняя 320х230мм, средняя 320х280мм, нижняя 320х190мм, </w:t>
            </w:r>
            <w:proofErr w:type="spellStart"/>
            <w:r>
              <w:t>кал</w:t>
            </w:r>
            <w:proofErr w:type="gramStart"/>
            <w:r>
              <w:t>.с</w:t>
            </w:r>
            <w:proofErr w:type="gramEnd"/>
            <w:r>
              <w:t>етка</w:t>
            </w:r>
            <w:proofErr w:type="spellEnd"/>
            <w:r>
              <w:t xml:space="preserve"> 320х150мм.</w:t>
            </w:r>
          </w:p>
          <w:p w:rsidR="006D3288" w:rsidRDefault="006D3288" w:rsidP="006D3288">
            <w:pPr>
              <w:spacing w:after="0" w:line="259" w:lineRule="auto"/>
              <w:ind w:left="0" w:right="0" w:firstLine="0"/>
            </w:pPr>
            <w:r>
              <w:t xml:space="preserve">Печать: Основа 5+0, </w:t>
            </w:r>
            <w:proofErr w:type="spellStart"/>
            <w:r>
              <w:t>кал</w:t>
            </w:r>
            <w:proofErr w:type="gramStart"/>
            <w:r>
              <w:t>.с</w:t>
            </w:r>
            <w:proofErr w:type="gramEnd"/>
            <w:r>
              <w:t>етка</w:t>
            </w:r>
            <w:proofErr w:type="spellEnd"/>
            <w:r>
              <w:t xml:space="preserve"> 5+0</w:t>
            </w:r>
          </w:p>
          <w:p w:rsidR="00136C10" w:rsidRDefault="006D3288" w:rsidP="006D3288">
            <w:pPr>
              <w:spacing w:after="0" w:line="259" w:lineRule="auto"/>
              <w:ind w:left="0" w:right="0" w:firstLine="0"/>
            </w:pPr>
            <w:r>
              <w:t xml:space="preserve">После печать: 3D лакировка, 3D </w:t>
            </w:r>
            <w:proofErr w:type="spellStart"/>
            <w:r>
              <w:t>фольгирование</w:t>
            </w:r>
            <w:proofErr w:type="spellEnd"/>
            <w:r>
              <w:t>, скрепление пружиной.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6C10" w:rsidRDefault="006D3288" w:rsidP="00335BB7">
            <w:pPr>
              <w:spacing w:after="0" w:line="259" w:lineRule="auto"/>
              <w:ind w:left="0" w:right="3" w:firstLine="0"/>
              <w:jc w:val="center"/>
            </w:pPr>
            <w:r w:rsidRPr="006D3288">
              <w:t>5 000</w:t>
            </w:r>
          </w:p>
        </w:tc>
      </w:tr>
    </w:tbl>
    <w:p w:rsidR="00723611" w:rsidRDefault="00723611" w:rsidP="009F066F">
      <w:pPr>
        <w:pStyle w:val="1"/>
        <w:spacing w:after="231"/>
        <w:ind w:left="0" w:right="44" w:firstLine="0"/>
        <w:jc w:val="left"/>
      </w:pPr>
    </w:p>
    <w:p w:rsidR="00725C8B" w:rsidRPr="00D03B59" w:rsidRDefault="00335BB7" w:rsidP="00D03B59">
      <w:pPr>
        <w:pStyle w:val="1"/>
        <w:spacing w:after="231" w:line="240" w:lineRule="auto"/>
        <w:ind w:left="0" w:right="44" w:firstLine="0"/>
        <w:rPr>
          <w:sz w:val="15"/>
          <w:szCs w:val="15"/>
        </w:rPr>
      </w:pPr>
      <w:r w:rsidRPr="00D03B59">
        <w:rPr>
          <w:sz w:val="15"/>
          <w:szCs w:val="15"/>
        </w:rPr>
        <w:t>2. ПОРЯДОК РАСЧЕТОВ</w:t>
      </w:r>
    </w:p>
    <w:p w:rsidR="00725C8B" w:rsidRPr="00D03B59" w:rsidRDefault="00B36138" w:rsidP="00D03B59">
      <w:pPr>
        <w:tabs>
          <w:tab w:val="center" w:pos="5042"/>
        </w:tabs>
        <w:spacing w:after="214" w:line="240" w:lineRule="auto"/>
        <w:ind w:left="0" w:right="0" w:firstLine="0"/>
        <w:jc w:val="both"/>
        <w:rPr>
          <w:szCs w:val="15"/>
        </w:rPr>
      </w:pPr>
      <w:r w:rsidRPr="00D03B59">
        <w:rPr>
          <w:b/>
          <w:szCs w:val="15"/>
        </w:rPr>
        <w:t xml:space="preserve">2.1.           </w:t>
      </w:r>
      <w:r w:rsidR="00335BB7" w:rsidRPr="00D03B59">
        <w:rPr>
          <w:szCs w:val="15"/>
        </w:rPr>
        <w:t>Общая сумма настоящего договора составляет</w:t>
      </w:r>
      <w:proofErr w:type="gramStart"/>
      <w:r w:rsidR="00335BB7" w:rsidRPr="00D03B59">
        <w:rPr>
          <w:szCs w:val="15"/>
        </w:rPr>
        <w:t xml:space="preserve">: </w:t>
      </w:r>
      <w:r w:rsidRPr="00D03B59">
        <w:rPr>
          <w:szCs w:val="15"/>
        </w:rPr>
        <w:t>______________</w:t>
      </w:r>
      <w:r w:rsidR="00335BB7" w:rsidRPr="00D03B59">
        <w:rPr>
          <w:szCs w:val="15"/>
        </w:rPr>
        <w:t xml:space="preserve"> (</w:t>
      </w:r>
      <w:r w:rsidRPr="00D03B59">
        <w:rPr>
          <w:szCs w:val="15"/>
        </w:rPr>
        <w:t>_____________________________</w:t>
      </w:r>
      <w:r w:rsidR="00335BB7" w:rsidRPr="00D03B59">
        <w:rPr>
          <w:szCs w:val="15"/>
        </w:rPr>
        <w:t xml:space="preserve">) </w:t>
      </w:r>
      <w:proofErr w:type="gramEnd"/>
      <w:r w:rsidR="00335BB7" w:rsidRPr="00D03B59">
        <w:rPr>
          <w:szCs w:val="15"/>
        </w:rPr>
        <w:t>с НДС.</w:t>
      </w:r>
    </w:p>
    <w:p w:rsidR="009A4CDE" w:rsidRPr="00D03B59" w:rsidRDefault="00335BB7" w:rsidP="00D03B59">
      <w:pPr>
        <w:spacing w:after="205" w:line="240" w:lineRule="auto"/>
        <w:ind w:left="0" w:right="0" w:firstLine="0"/>
        <w:jc w:val="both"/>
        <w:rPr>
          <w:szCs w:val="15"/>
        </w:rPr>
      </w:pPr>
      <w:r w:rsidRPr="00D03B59">
        <w:rPr>
          <w:b/>
          <w:szCs w:val="15"/>
        </w:rPr>
        <w:t xml:space="preserve">2.2. </w:t>
      </w:r>
      <w:r w:rsidRPr="00D03B59">
        <w:rPr>
          <w:b/>
          <w:szCs w:val="15"/>
        </w:rPr>
        <w:tab/>
      </w:r>
      <w:r w:rsidRPr="00D03B59">
        <w:rPr>
          <w:szCs w:val="15"/>
        </w:rPr>
        <w:t xml:space="preserve">Заказчик  обязуется  произвести  предоплату  в  размере </w:t>
      </w:r>
      <w:r w:rsidR="00C7477C">
        <w:rPr>
          <w:szCs w:val="15"/>
        </w:rPr>
        <w:t>3</w:t>
      </w:r>
      <w:r w:rsidRPr="00D03B59">
        <w:rPr>
          <w:szCs w:val="15"/>
        </w:rPr>
        <w:t xml:space="preserve">0% от суммы договора на расчетный счет Исполнителя в течение  </w:t>
      </w:r>
      <w:r w:rsidR="009A4CDE" w:rsidRPr="00CC5588">
        <w:rPr>
          <w:szCs w:val="15"/>
        </w:rPr>
        <w:t>10</w:t>
      </w:r>
      <w:r w:rsidRPr="00D03B59">
        <w:rPr>
          <w:szCs w:val="15"/>
        </w:rPr>
        <w:t xml:space="preserve">  (</w:t>
      </w:r>
      <w:r w:rsidR="009A4CDE" w:rsidRPr="00D03B59">
        <w:rPr>
          <w:szCs w:val="15"/>
        </w:rPr>
        <w:t>десяти</w:t>
      </w:r>
      <w:r w:rsidRPr="00D03B59">
        <w:rPr>
          <w:szCs w:val="15"/>
        </w:rPr>
        <w:t>) банковских дней с момента подписания настоящего договора</w:t>
      </w:r>
      <w:r w:rsidR="009A4CDE" w:rsidRPr="00D03B59">
        <w:rPr>
          <w:szCs w:val="15"/>
        </w:rPr>
        <w:t>, с последующей оплатой остатка от стоимости услуг после представления акта выполненных работ.</w:t>
      </w:r>
    </w:p>
    <w:p w:rsidR="00725C8B" w:rsidRPr="00D03B59" w:rsidRDefault="00335BB7" w:rsidP="00D03B59">
      <w:pPr>
        <w:numPr>
          <w:ilvl w:val="0"/>
          <w:numId w:val="1"/>
        </w:numPr>
        <w:spacing w:after="176" w:line="240" w:lineRule="auto"/>
        <w:ind w:left="0" w:right="53" w:firstLine="0"/>
        <w:jc w:val="center"/>
        <w:rPr>
          <w:szCs w:val="15"/>
        </w:rPr>
      </w:pPr>
      <w:r w:rsidRPr="00D03B59">
        <w:rPr>
          <w:b/>
          <w:szCs w:val="15"/>
        </w:rPr>
        <w:t>ПРАВА И ОБЯЗАТЕЛЬСТВА СТОРОН.</w:t>
      </w:r>
    </w:p>
    <w:p w:rsidR="00725C8B" w:rsidRDefault="00335BB7" w:rsidP="00D03B59">
      <w:pPr>
        <w:numPr>
          <w:ilvl w:val="1"/>
          <w:numId w:val="1"/>
        </w:numPr>
        <w:spacing w:after="223" w:line="240" w:lineRule="auto"/>
        <w:ind w:left="0" w:right="0" w:firstLine="0"/>
      </w:pPr>
      <w:r>
        <w:rPr>
          <w:b/>
        </w:rPr>
        <w:t>Исполнитель обязан:</w:t>
      </w:r>
    </w:p>
    <w:p w:rsidR="00725C8B" w:rsidRDefault="00335BB7" w:rsidP="00D03B59">
      <w:pPr>
        <w:numPr>
          <w:ilvl w:val="2"/>
          <w:numId w:val="1"/>
        </w:numPr>
        <w:spacing w:line="240" w:lineRule="auto"/>
        <w:ind w:left="0" w:right="0" w:firstLine="0"/>
        <w:jc w:val="both"/>
      </w:pPr>
      <w:r>
        <w:t>Выполнить принятые им на себя обязательства в соответствии с настоящим Договором.</w:t>
      </w:r>
    </w:p>
    <w:p w:rsidR="00725C8B" w:rsidRDefault="00335BB7" w:rsidP="00D03B59">
      <w:pPr>
        <w:numPr>
          <w:ilvl w:val="2"/>
          <w:numId w:val="1"/>
        </w:numPr>
        <w:spacing w:line="240" w:lineRule="auto"/>
        <w:ind w:left="0" w:right="0" w:firstLine="0"/>
        <w:jc w:val="both"/>
      </w:pPr>
      <w:r>
        <w:t>Передать   уполномоченному   лицу  Заказчика,  ответственному   за  получение,  размещение,  приемку  качества  и количества продукции в полном объеме.</w:t>
      </w:r>
    </w:p>
    <w:p w:rsidR="00725C8B" w:rsidRDefault="00335BB7" w:rsidP="00D03B59">
      <w:pPr>
        <w:numPr>
          <w:ilvl w:val="2"/>
          <w:numId w:val="1"/>
        </w:numPr>
        <w:spacing w:after="327" w:line="240" w:lineRule="auto"/>
        <w:ind w:left="0" w:right="0" w:firstLine="0"/>
        <w:jc w:val="both"/>
      </w:pPr>
      <w:r>
        <w:t>Выполнить  работы   по   настоящему   Договору   качественно   и  в  соответствующие  с  предусмотренным настоящим Договором сроки.</w:t>
      </w:r>
    </w:p>
    <w:p w:rsidR="00725C8B" w:rsidRDefault="00335BB7" w:rsidP="00D03B59">
      <w:pPr>
        <w:numPr>
          <w:ilvl w:val="1"/>
          <w:numId w:val="1"/>
        </w:numPr>
        <w:spacing w:after="223" w:line="240" w:lineRule="auto"/>
        <w:ind w:left="0" w:right="0" w:firstLine="0"/>
      </w:pPr>
      <w:r>
        <w:rPr>
          <w:b/>
        </w:rPr>
        <w:t>Исполнитель вправе:</w:t>
      </w:r>
    </w:p>
    <w:p w:rsidR="00725C8B" w:rsidRDefault="00335BB7" w:rsidP="00D03B59">
      <w:pPr>
        <w:numPr>
          <w:ilvl w:val="2"/>
          <w:numId w:val="1"/>
        </w:numPr>
        <w:spacing w:line="240" w:lineRule="auto"/>
        <w:ind w:left="0" w:right="0" w:firstLine="0"/>
        <w:jc w:val="both"/>
      </w:pPr>
      <w:r>
        <w:t>Привлекать   третьих   лиц   для   выполнения   принятых  им  обязательств,   оставаясь   при   этом   ответственным  за выполнение этими лицами работ перед Заказчиком.</w:t>
      </w:r>
    </w:p>
    <w:p w:rsidR="00725C8B" w:rsidRDefault="00335BB7" w:rsidP="00D03B59">
      <w:pPr>
        <w:numPr>
          <w:ilvl w:val="2"/>
          <w:numId w:val="1"/>
        </w:numPr>
        <w:spacing w:line="240" w:lineRule="auto"/>
        <w:ind w:left="0" w:right="0" w:firstLine="0"/>
        <w:jc w:val="both"/>
      </w:pPr>
      <w:r>
        <w:t>Запрашивать у Заказчика информацию, которая необходима для выполнения работ.</w:t>
      </w:r>
    </w:p>
    <w:p w:rsidR="00725C8B" w:rsidRDefault="00335BB7" w:rsidP="00D03B59">
      <w:pPr>
        <w:numPr>
          <w:ilvl w:val="2"/>
          <w:numId w:val="1"/>
        </w:numPr>
        <w:spacing w:after="120" w:line="240" w:lineRule="auto"/>
        <w:ind w:left="0" w:right="0" w:firstLine="0"/>
        <w:jc w:val="both"/>
      </w:pPr>
      <w:r>
        <w:t>Требовать от Заказчика надлежащего исполнения обязательств, предусмотренных настоящим Договором.</w:t>
      </w:r>
    </w:p>
    <w:p w:rsidR="00725C8B" w:rsidRDefault="00335BB7" w:rsidP="00D03B59">
      <w:pPr>
        <w:numPr>
          <w:ilvl w:val="1"/>
          <w:numId w:val="1"/>
        </w:numPr>
        <w:spacing w:after="223" w:line="240" w:lineRule="auto"/>
        <w:ind w:left="0" w:right="0" w:firstLine="0"/>
        <w:jc w:val="both"/>
      </w:pPr>
      <w:r>
        <w:rPr>
          <w:b/>
        </w:rPr>
        <w:t>Заказчик обязан:</w:t>
      </w:r>
    </w:p>
    <w:p w:rsidR="00725C8B" w:rsidRDefault="00335BB7" w:rsidP="00D03B59">
      <w:pPr>
        <w:numPr>
          <w:ilvl w:val="2"/>
          <w:numId w:val="1"/>
        </w:numPr>
        <w:spacing w:line="240" w:lineRule="auto"/>
        <w:ind w:left="0" w:right="0" w:firstLine="0"/>
        <w:jc w:val="both"/>
      </w:pPr>
      <w:r>
        <w:t>Принять   изготовленную   и   поставленную    Исполнителем   продукцию</w:t>
      </w:r>
      <w:proofErr w:type="gramStart"/>
      <w:r>
        <w:t xml:space="preserve"> ,</w:t>
      </w:r>
      <w:proofErr w:type="gramEnd"/>
      <w:r>
        <w:t xml:space="preserve">   в  случае  если  она  отвечает  требованиям Заказчика, которые изначально были оговорены с Исполнителем.</w:t>
      </w:r>
    </w:p>
    <w:p w:rsidR="00725C8B" w:rsidRDefault="00335BB7" w:rsidP="00D03B59">
      <w:pPr>
        <w:numPr>
          <w:ilvl w:val="2"/>
          <w:numId w:val="1"/>
        </w:numPr>
        <w:spacing w:line="240" w:lineRule="auto"/>
        <w:ind w:left="0" w:right="0" w:firstLine="0"/>
        <w:jc w:val="both"/>
      </w:pPr>
      <w:r>
        <w:t>Своевременно  утверждать  оригинал-макет  и/или  прочие материалы, изготовленные Исполнителем и необходимые для соответствующего выполнения работ.</w:t>
      </w:r>
    </w:p>
    <w:p w:rsidR="00725C8B" w:rsidRDefault="00335BB7" w:rsidP="00D03B59">
      <w:pPr>
        <w:numPr>
          <w:ilvl w:val="2"/>
          <w:numId w:val="1"/>
        </w:numPr>
        <w:spacing w:after="123" w:line="240" w:lineRule="auto"/>
        <w:ind w:left="0" w:right="0" w:firstLine="0"/>
        <w:jc w:val="both"/>
      </w:pPr>
      <w:r>
        <w:t>В порядке и на условиях настоящего Договора полностью оплатить и вывести произведенную продукцию.</w:t>
      </w:r>
    </w:p>
    <w:p w:rsidR="00725C8B" w:rsidRDefault="00335BB7" w:rsidP="00D03B59">
      <w:pPr>
        <w:numPr>
          <w:ilvl w:val="1"/>
          <w:numId w:val="1"/>
        </w:numPr>
        <w:spacing w:after="223" w:line="240" w:lineRule="auto"/>
        <w:ind w:left="0" w:right="0" w:firstLine="0"/>
      </w:pPr>
      <w:r>
        <w:rPr>
          <w:b/>
        </w:rPr>
        <w:t>Заказчик вправе:</w:t>
      </w:r>
    </w:p>
    <w:p w:rsidR="00725C8B" w:rsidRDefault="00335BB7" w:rsidP="00D03B59">
      <w:pPr>
        <w:numPr>
          <w:ilvl w:val="2"/>
          <w:numId w:val="1"/>
        </w:numPr>
        <w:spacing w:after="179" w:line="240" w:lineRule="auto"/>
        <w:ind w:left="0" w:right="0" w:firstLine="0"/>
        <w:jc w:val="both"/>
      </w:pPr>
      <w:r>
        <w:t>В   любое  время  проверять  ход и качество выполняемой работы, не вмешиваясь в деятельность Исполнителя. Если во  время   выполнения работы   станет  очевидным</w:t>
      </w:r>
      <w:proofErr w:type="gramStart"/>
      <w:r>
        <w:t xml:space="preserve"> ,</w:t>
      </w:r>
      <w:proofErr w:type="gramEnd"/>
      <w:r>
        <w:t xml:space="preserve"> что она  не  будет  выполнена  надлежащим образом, Заказчик может назначить  Исполнителю разумный срок для устранения выявленных недостатков.</w:t>
      </w:r>
    </w:p>
    <w:p w:rsidR="00725C8B" w:rsidRDefault="00335BB7" w:rsidP="00335BB7">
      <w:pPr>
        <w:pStyle w:val="2"/>
        <w:spacing w:after="194"/>
        <w:ind w:left="0" w:right="29"/>
      </w:pPr>
      <w:r>
        <w:lastRenderedPageBreak/>
        <w:t>4. УСЛОВИЯ ИЗГОТОВЛЕНИЯ И ПОСТАВКИ</w:t>
      </w:r>
    </w:p>
    <w:p w:rsidR="00725C8B" w:rsidRDefault="00335BB7" w:rsidP="006D3288">
      <w:pPr>
        <w:spacing w:after="0" w:line="279" w:lineRule="auto"/>
        <w:ind w:left="0" w:right="582" w:firstLine="0"/>
        <w:jc w:val="both"/>
      </w:pPr>
      <w:r>
        <w:rPr>
          <w:b/>
        </w:rPr>
        <w:t xml:space="preserve">4.1. </w:t>
      </w:r>
      <w:r w:rsidR="00B36138">
        <w:rPr>
          <w:b/>
        </w:rPr>
        <w:tab/>
      </w:r>
      <w:r>
        <w:t xml:space="preserve">Срок  </w:t>
      </w:r>
      <w:r w:rsidRPr="00CC5588">
        <w:rPr>
          <w:color w:val="FF0000"/>
        </w:rPr>
        <w:t>изготовления  продукции</w:t>
      </w:r>
      <w:proofErr w:type="gramStart"/>
      <w:r w:rsidRPr="00CC5588">
        <w:rPr>
          <w:color w:val="FF0000"/>
        </w:rPr>
        <w:t xml:space="preserve"> </w:t>
      </w:r>
      <w:r w:rsidR="00CC5588" w:rsidRPr="00CC5588">
        <w:rPr>
          <w:color w:val="FF0000"/>
        </w:rPr>
        <w:t>_____</w:t>
      </w:r>
      <w:r w:rsidRPr="00CC5588">
        <w:rPr>
          <w:color w:val="FF0000"/>
        </w:rPr>
        <w:t xml:space="preserve"> (</w:t>
      </w:r>
      <w:r w:rsidR="00CC5588" w:rsidRPr="00CC5588">
        <w:rPr>
          <w:color w:val="FF0000"/>
        </w:rPr>
        <w:t>______________</w:t>
      </w:r>
      <w:r w:rsidRPr="00CC5588">
        <w:rPr>
          <w:color w:val="FF0000"/>
        </w:rPr>
        <w:t xml:space="preserve">) </w:t>
      </w:r>
      <w:proofErr w:type="gramEnd"/>
      <w:r w:rsidRPr="00CC5588">
        <w:rPr>
          <w:color w:val="FF0000"/>
        </w:rPr>
        <w:t>рабочих  дней</w:t>
      </w:r>
      <w:r>
        <w:t xml:space="preserve">  с   даты   поступления   предоплаты   на  расчетный  счет Исполнителя и утверждения оригинал макета со стороны Заказчика. </w:t>
      </w:r>
    </w:p>
    <w:p w:rsidR="00335BB7" w:rsidRPr="00335BB7" w:rsidRDefault="00335BB7" w:rsidP="00335BB7">
      <w:pPr>
        <w:spacing w:after="0"/>
        <w:jc w:val="both"/>
        <w:rPr>
          <w:b/>
          <w:szCs w:val="15"/>
        </w:rPr>
      </w:pPr>
      <w:r w:rsidRPr="00335BB7">
        <w:rPr>
          <w:b/>
          <w:szCs w:val="15"/>
        </w:rPr>
        <w:t>4.2.</w:t>
      </w:r>
      <w:r w:rsidR="00B36138">
        <w:rPr>
          <w:b/>
          <w:szCs w:val="15"/>
        </w:rPr>
        <w:tab/>
      </w:r>
      <w:r w:rsidRPr="00335BB7">
        <w:rPr>
          <w:szCs w:val="15"/>
        </w:rPr>
        <w:t xml:space="preserve">Изготовление и поставка продукции осуществляется в соответствии с переданным и утвержденным Заказчиком оригинал - макетом для изготовления продукции (оригинал - макеты должны быть подготовлены в пакете </w:t>
      </w:r>
      <w:proofErr w:type="spellStart"/>
      <w:r w:rsidRPr="00335BB7">
        <w:rPr>
          <w:szCs w:val="15"/>
        </w:rPr>
        <w:t>CorelDRAW</w:t>
      </w:r>
      <w:proofErr w:type="spellEnd"/>
      <w:r w:rsidRPr="00335BB7">
        <w:rPr>
          <w:szCs w:val="15"/>
        </w:rPr>
        <w:t xml:space="preserve">- 8.0-11 или </w:t>
      </w:r>
      <w:proofErr w:type="spellStart"/>
      <w:r w:rsidRPr="00335BB7">
        <w:rPr>
          <w:szCs w:val="15"/>
        </w:rPr>
        <w:t>Adobe</w:t>
      </w:r>
      <w:proofErr w:type="spellEnd"/>
      <w:r w:rsidRPr="00335BB7">
        <w:rPr>
          <w:szCs w:val="15"/>
        </w:rPr>
        <w:t xml:space="preserve"> Illustrator-6.0-8.0.)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4.3.</w:t>
      </w:r>
      <w:r w:rsidR="00B36138">
        <w:rPr>
          <w:b/>
          <w:szCs w:val="15"/>
        </w:rPr>
        <w:tab/>
      </w:r>
      <w:r w:rsidRPr="00335BB7">
        <w:rPr>
          <w:szCs w:val="15"/>
        </w:rPr>
        <w:t xml:space="preserve">При отсутствии у Заказчика оригинал-макета в готовом виде для использования, Исполнитель по поручению Заказчика </w:t>
      </w:r>
      <w:r w:rsidRPr="00CC5588">
        <w:rPr>
          <w:szCs w:val="15"/>
          <w:highlight w:val="yellow"/>
        </w:rPr>
        <w:t>принимает на себя обязательство по изготовлению оригинал-макета за дополнительную плату</w:t>
      </w:r>
      <w:proofErr w:type="gramStart"/>
      <w:r w:rsidRPr="00CC5588">
        <w:rPr>
          <w:szCs w:val="15"/>
          <w:highlight w:val="yellow"/>
        </w:rPr>
        <w:t>.</w:t>
      </w:r>
      <w:r w:rsidR="00CC5588">
        <w:rPr>
          <w:szCs w:val="15"/>
        </w:rPr>
        <w:t xml:space="preserve"> ?</w:t>
      </w:r>
      <w:proofErr w:type="gramEnd"/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szCs w:val="15"/>
        </w:rPr>
        <w:t>Заказчик должен осмотреть и подписать (либо указать Исполнителю на требуемые исправления) разработанный и предоставленный Исполнителем Заказчику оригинал-макет в течение 5 (пяти) рабочих дней с момента представления оригинал-макета на утверждение Заказчику.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4.4.</w:t>
      </w:r>
      <w:r w:rsidR="00B36138">
        <w:rPr>
          <w:b/>
          <w:szCs w:val="15"/>
        </w:rPr>
        <w:tab/>
      </w:r>
      <w:r w:rsidRPr="00335BB7">
        <w:rPr>
          <w:szCs w:val="15"/>
        </w:rPr>
        <w:t>Исполнитель приступает к изготовлению продукции и в установленные сроки извещает Заказчика о готовности продукции на складе Исполнителя для передачи Заказчику.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4.5.</w:t>
      </w:r>
      <w:r w:rsidR="00B36138">
        <w:rPr>
          <w:b/>
          <w:szCs w:val="15"/>
        </w:rPr>
        <w:tab/>
      </w:r>
      <w:r w:rsidRPr="00335BB7">
        <w:rPr>
          <w:szCs w:val="15"/>
        </w:rPr>
        <w:t xml:space="preserve">Предварительная проверка продукции по количеству и качеству осуществляется уполномоченными представителями Заказчика на складе Исполнителя. 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4.6.</w:t>
      </w:r>
      <w:r w:rsidR="00B36138">
        <w:rPr>
          <w:b/>
          <w:szCs w:val="15"/>
        </w:rPr>
        <w:tab/>
      </w:r>
      <w:r w:rsidRPr="00335BB7">
        <w:rPr>
          <w:szCs w:val="15"/>
        </w:rPr>
        <w:t>Продукция считается переданной Исполнителем и принятой Заказчиком в момент фактической передачи продукции и подписаниями сторонами счет - фактуры.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4.7.</w:t>
      </w:r>
      <w:r w:rsidR="00B36138">
        <w:rPr>
          <w:b/>
          <w:szCs w:val="15"/>
        </w:rPr>
        <w:tab/>
      </w:r>
      <w:r w:rsidRPr="00335BB7">
        <w:rPr>
          <w:szCs w:val="15"/>
        </w:rPr>
        <w:t>Заказчик обязан вывезти продукцию со склада Исполнителя за свой счет.</w:t>
      </w:r>
    </w:p>
    <w:p w:rsidR="00335BB7" w:rsidRPr="00335BB7" w:rsidRDefault="00335BB7" w:rsidP="00335BB7">
      <w:pPr>
        <w:spacing w:after="0"/>
        <w:jc w:val="center"/>
        <w:rPr>
          <w:b/>
          <w:szCs w:val="15"/>
        </w:rPr>
      </w:pPr>
      <w:r w:rsidRPr="00335BB7">
        <w:rPr>
          <w:b/>
          <w:szCs w:val="15"/>
        </w:rPr>
        <w:t>5. ОСОБЫЕ УСЛОВИЯ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5.1.</w:t>
      </w:r>
      <w:r w:rsidR="00B36138">
        <w:rPr>
          <w:b/>
          <w:szCs w:val="15"/>
        </w:rPr>
        <w:tab/>
      </w:r>
      <w:r w:rsidRPr="00335BB7">
        <w:rPr>
          <w:szCs w:val="15"/>
        </w:rPr>
        <w:t xml:space="preserve">В случае если Заказчик аннулирует заказ после начала непосредственного изготовления заказа, Заказчик обязан пропорционально оплатить все возникшие в процессе изготовления издержки и расходы. 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5.2.</w:t>
      </w:r>
      <w:r w:rsidR="00B36138">
        <w:rPr>
          <w:b/>
          <w:szCs w:val="15"/>
        </w:rPr>
        <w:tab/>
      </w:r>
      <w:r w:rsidRPr="00335BB7">
        <w:rPr>
          <w:szCs w:val="15"/>
        </w:rPr>
        <w:t>Исполнитель не отвечает за ошибки, допущенные в предоставленном Заказчиком оригинал-макете, или допущенные Исполнителем в изготовленном для Заказчика оригинал-макете, которые Заказчик при утверждении указанного оригинал- макета не исправил.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5.3.</w:t>
      </w:r>
      <w:r w:rsidR="00B36138">
        <w:rPr>
          <w:b/>
          <w:szCs w:val="15"/>
        </w:rPr>
        <w:tab/>
      </w:r>
      <w:r w:rsidRPr="00335BB7">
        <w:rPr>
          <w:szCs w:val="15"/>
        </w:rPr>
        <w:t>Претензия в отношении продукции, не соответствующей по качеству, комплектности, количеству, стандартам и техническим требованиям, образцам (эталонам) и иным параметрам, ранее оговоренным Сторонами, может быть предъявлена Заказчиком Исполнителю в течение 10(десяти) дней с момента получения продукции на складе Заказчика. При этом</w:t>
      </w:r>
      <w:proofErr w:type="gramStart"/>
      <w:r w:rsidRPr="00335BB7">
        <w:rPr>
          <w:szCs w:val="15"/>
        </w:rPr>
        <w:t>,</w:t>
      </w:r>
      <w:proofErr w:type="gramEnd"/>
      <w:r w:rsidRPr="00335BB7">
        <w:rPr>
          <w:szCs w:val="15"/>
        </w:rPr>
        <w:t xml:space="preserve"> Заказчик принимает обязательства соблюдения надлежащего порядка и условий погрузки, складирования, хранения и  использования продукции.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5.4.</w:t>
      </w:r>
      <w:r w:rsidR="00B36138">
        <w:rPr>
          <w:b/>
          <w:szCs w:val="15"/>
        </w:rPr>
        <w:tab/>
      </w:r>
      <w:r w:rsidRPr="00335BB7">
        <w:rPr>
          <w:szCs w:val="15"/>
        </w:rPr>
        <w:t xml:space="preserve">При наличии обоснованных претензий Заказчика в отношении качества и количества продукции Исполнитель обязуется в 15-дневный срок </w:t>
      </w:r>
      <w:proofErr w:type="gramStart"/>
      <w:r w:rsidRPr="00335BB7">
        <w:rPr>
          <w:szCs w:val="15"/>
        </w:rPr>
        <w:t>заменить продукцию на качественную</w:t>
      </w:r>
      <w:proofErr w:type="gramEnd"/>
      <w:r w:rsidRPr="00335BB7">
        <w:rPr>
          <w:szCs w:val="15"/>
        </w:rPr>
        <w:t xml:space="preserve"> или допоставить недостающую продукцию за собственный счет.</w:t>
      </w:r>
    </w:p>
    <w:p w:rsidR="00335BB7" w:rsidRPr="00335BB7" w:rsidRDefault="00335BB7" w:rsidP="00335BB7">
      <w:pPr>
        <w:spacing w:after="0"/>
        <w:jc w:val="center"/>
        <w:rPr>
          <w:b/>
          <w:szCs w:val="15"/>
        </w:rPr>
      </w:pPr>
      <w:r w:rsidRPr="00335BB7">
        <w:rPr>
          <w:b/>
          <w:szCs w:val="15"/>
        </w:rPr>
        <w:t>6. ИМУЩЕСТВЕННАЯ ОТВЕТСТВЕННОСТЬ СТОРОН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6.1.</w:t>
      </w:r>
      <w:r w:rsidR="00B36138">
        <w:rPr>
          <w:b/>
          <w:szCs w:val="15"/>
        </w:rPr>
        <w:tab/>
      </w:r>
      <w:r w:rsidRPr="00335BB7">
        <w:rPr>
          <w:szCs w:val="15"/>
        </w:rPr>
        <w:t xml:space="preserve">Стороны, в случае неисполнения либо ненадлежащего исполнения принятых обязательств по договору несут ответственность в соответствии с действующим законодательством </w:t>
      </w:r>
      <w:proofErr w:type="spellStart"/>
      <w:r w:rsidRPr="00335BB7">
        <w:rPr>
          <w:szCs w:val="15"/>
        </w:rPr>
        <w:t>РУз</w:t>
      </w:r>
      <w:proofErr w:type="spellEnd"/>
      <w:r w:rsidRPr="00335BB7">
        <w:rPr>
          <w:szCs w:val="15"/>
        </w:rPr>
        <w:t>, если не докажут, что надлежащее исполнение обязательств оказалось невозможным вследствие непреодолимой силы (форс-мажор).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6.2.</w:t>
      </w:r>
      <w:r w:rsidR="00B36138">
        <w:rPr>
          <w:b/>
          <w:szCs w:val="15"/>
        </w:rPr>
        <w:tab/>
      </w:r>
      <w:r w:rsidRPr="00335BB7">
        <w:rPr>
          <w:szCs w:val="15"/>
        </w:rPr>
        <w:t>За просрочку поставки, недопоставку продукции в установленный настоящим Договором срок Исполнитель уплачивает Заказчику неустойку в размере 0,5% за неисполненную часть обязательств за каждый день просрочки, но не более 20% от стоимости недопоставленной продукции.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6.3.</w:t>
      </w:r>
      <w:r w:rsidR="00B36138">
        <w:rPr>
          <w:b/>
          <w:szCs w:val="15"/>
        </w:rPr>
        <w:tab/>
      </w:r>
      <w:r w:rsidRPr="00335BB7">
        <w:rPr>
          <w:szCs w:val="15"/>
        </w:rPr>
        <w:t>За просрочку оплаты оказанных услуг Заказчик уплачивает Исполнителю неустойку в размере 0,5% от суммы просроченного платежа за каждый день просрочки, но не более 20% от стоимости настоящего договора.</w:t>
      </w:r>
    </w:p>
    <w:p w:rsidR="00335BB7" w:rsidRPr="00335BB7" w:rsidRDefault="00335BB7" w:rsidP="00335BB7">
      <w:pPr>
        <w:spacing w:after="0"/>
        <w:jc w:val="center"/>
        <w:rPr>
          <w:b/>
          <w:szCs w:val="15"/>
        </w:rPr>
      </w:pPr>
      <w:r w:rsidRPr="00335BB7">
        <w:rPr>
          <w:b/>
          <w:szCs w:val="15"/>
        </w:rPr>
        <w:t>7. ЗАКЛЮЧИТЕЛЬНЫЕ ПОЛОЖЕНИЯ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7.1.</w:t>
      </w:r>
      <w:r w:rsidR="00B36138">
        <w:rPr>
          <w:b/>
          <w:szCs w:val="15"/>
        </w:rPr>
        <w:tab/>
      </w:r>
      <w:r w:rsidRPr="00335BB7">
        <w:rPr>
          <w:szCs w:val="15"/>
        </w:rPr>
        <w:t xml:space="preserve">Изменение условий договора, его расторжение и прекращение возможны только по соглашению сторон или другим основаниям предусмотренным законодательством </w:t>
      </w:r>
      <w:proofErr w:type="spellStart"/>
      <w:r w:rsidRPr="00335BB7">
        <w:rPr>
          <w:szCs w:val="15"/>
        </w:rPr>
        <w:t>РУз</w:t>
      </w:r>
      <w:proofErr w:type="spellEnd"/>
      <w:r w:rsidRPr="00335BB7">
        <w:rPr>
          <w:szCs w:val="15"/>
        </w:rPr>
        <w:t>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7.2.</w:t>
      </w:r>
      <w:r w:rsidR="00B36138">
        <w:rPr>
          <w:b/>
          <w:szCs w:val="15"/>
        </w:rPr>
        <w:tab/>
      </w:r>
      <w:r w:rsidRPr="00335BB7">
        <w:rPr>
          <w:szCs w:val="15"/>
        </w:rPr>
        <w:t>Исполнитель и Заказчик будут прилагать все усилия к тому, чтобы решать все споры, которые могут возникнуть в связи с выполнением настоящего Договора, путем переговоров.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7.3.</w:t>
      </w:r>
      <w:r w:rsidR="00B36138">
        <w:rPr>
          <w:b/>
          <w:szCs w:val="15"/>
        </w:rPr>
        <w:tab/>
      </w:r>
      <w:r w:rsidRPr="00335BB7">
        <w:rPr>
          <w:szCs w:val="15"/>
        </w:rPr>
        <w:t>В случае, если стороны не могут прийти к соглашению - споры, возникающие  при заключении и исполнении настоящего договора, рассматриваются Межрайонным Экономическим Судом г</w:t>
      </w:r>
      <w:proofErr w:type="gramStart"/>
      <w:r w:rsidRPr="00335BB7">
        <w:rPr>
          <w:szCs w:val="15"/>
        </w:rPr>
        <w:t>.Т</w:t>
      </w:r>
      <w:proofErr w:type="gramEnd"/>
      <w:r w:rsidRPr="00335BB7">
        <w:rPr>
          <w:szCs w:val="15"/>
        </w:rPr>
        <w:t>ашкента в соответствии с действующим законодательством с соблюдением претензионного порядка досудебного урегулирования разногласий.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7.4.</w:t>
      </w:r>
      <w:r w:rsidR="00B36138">
        <w:rPr>
          <w:b/>
          <w:szCs w:val="15"/>
        </w:rPr>
        <w:tab/>
      </w:r>
      <w:r w:rsidRPr="00335BB7">
        <w:rPr>
          <w:szCs w:val="15"/>
        </w:rPr>
        <w:t>После подписания договора вся предыдущая переписка и относящиеся к нему переговоры считаются утратившими силу.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7.5.</w:t>
      </w:r>
      <w:r w:rsidR="00B36138">
        <w:rPr>
          <w:b/>
          <w:szCs w:val="15"/>
        </w:rPr>
        <w:tab/>
      </w:r>
      <w:r w:rsidRPr="00335BB7">
        <w:rPr>
          <w:szCs w:val="15"/>
        </w:rPr>
        <w:t>Изменения и дополнения к настоящему Договору действительны, если они совершены в письменной форме и подписаны от имени обеих сторон уполномоченными на то лицами.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7.6.</w:t>
      </w:r>
      <w:r w:rsidR="00B36138">
        <w:rPr>
          <w:b/>
          <w:szCs w:val="15"/>
        </w:rPr>
        <w:tab/>
      </w:r>
      <w:r w:rsidRPr="00335BB7">
        <w:rPr>
          <w:szCs w:val="15"/>
        </w:rPr>
        <w:t>Настоящий Договор составлен в двух экземплярах на русском языке, имеющих равную юридическую силу,  по одному для каждой из Сторон.</w:t>
      </w:r>
    </w:p>
    <w:p w:rsidR="00335BB7" w:rsidRPr="00335BB7" w:rsidRDefault="00335BB7" w:rsidP="00335BB7">
      <w:pPr>
        <w:spacing w:after="0"/>
        <w:jc w:val="both"/>
        <w:rPr>
          <w:szCs w:val="15"/>
        </w:rPr>
      </w:pPr>
      <w:r w:rsidRPr="00335BB7">
        <w:rPr>
          <w:b/>
          <w:szCs w:val="15"/>
        </w:rPr>
        <w:t>7.7.</w:t>
      </w:r>
      <w:r w:rsidR="00B36138">
        <w:rPr>
          <w:szCs w:val="15"/>
        </w:rPr>
        <w:tab/>
      </w:r>
      <w:r w:rsidRPr="00335BB7">
        <w:rPr>
          <w:szCs w:val="15"/>
        </w:rPr>
        <w:t>Настоящий Договор вступает в силу с момента подписания его обеими Сторонами и действует до полного исполнения обязатель</w:t>
      </w:r>
      <w:proofErr w:type="gramStart"/>
      <w:r w:rsidRPr="00335BB7">
        <w:rPr>
          <w:szCs w:val="15"/>
        </w:rPr>
        <w:t>ств ст</w:t>
      </w:r>
      <w:proofErr w:type="gramEnd"/>
      <w:r w:rsidRPr="00335BB7">
        <w:rPr>
          <w:szCs w:val="15"/>
        </w:rPr>
        <w:t>оронами.</w:t>
      </w:r>
    </w:p>
    <w:p w:rsidR="00335BB7" w:rsidRDefault="00335BB7" w:rsidP="00335BB7">
      <w:pPr>
        <w:spacing w:after="0"/>
        <w:jc w:val="center"/>
        <w:rPr>
          <w:b/>
          <w:szCs w:val="15"/>
        </w:rPr>
      </w:pPr>
      <w:r w:rsidRPr="00335BB7">
        <w:rPr>
          <w:b/>
          <w:szCs w:val="15"/>
        </w:rPr>
        <w:t>8. ЮРИДИЧЕСКИЕ АДРЕСА И РЕКВИЗИТЫ СТОРОН:</w:t>
      </w:r>
    </w:p>
    <w:p w:rsidR="00B36138" w:rsidRPr="00335BB7" w:rsidRDefault="00B36138" w:rsidP="00335BB7">
      <w:pPr>
        <w:spacing w:after="0"/>
        <w:jc w:val="center"/>
        <w:rPr>
          <w:b/>
          <w:szCs w:val="15"/>
        </w:rPr>
      </w:pPr>
    </w:p>
    <w:p w:rsidR="00335BB7" w:rsidRPr="00335BB7" w:rsidRDefault="006148BB" w:rsidP="00335BB7">
      <w:pPr>
        <w:spacing w:after="0"/>
        <w:jc w:val="center"/>
        <w:rPr>
          <w:b/>
          <w:bCs/>
          <w:szCs w:val="15"/>
          <w:lang w:val="en-US"/>
        </w:rPr>
      </w:pPr>
      <w:r w:rsidRPr="00335BB7">
        <w:rPr>
          <w:b/>
          <w:bCs/>
          <w:szCs w:val="15"/>
        </w:rPr>
        <w:t>ЗАКАЗЧИК:</w:t>
      </w:r>
      <w:r w:rsidR="00335BB7" w:rsidRPr="00335BB7">
        <w:rPr>
          <w:b/>
          <w:bCs/>
          <w:szCs w:val="15"/>
        </w:rPr>
        <w:tab/>
      </w:r>
      <w:r w:rsidR="00335BB7" w:rsidRPr="00335BB7">
        <w:rPr>
          <w:b/>
          <w:bCs/>
          <w:szCs w:val="15"/>
        </w:rPr>
        <w:tab/>
      </w:r>
      <w:r w:rsidR="00335BB7" w:rsidRPr="00335BB7">
        <w:rPr>
          <w:b/>
          <w:bCs/>
          <w:szCs w:val="15"/>
        </w:rPr>
        <w:tab/>
      </w:r>
      <w:r w:rsidR="00335BB7" w:rsidRPr="00335BB7">
        <w:rPr>
          <w:b/>
          <w:bCs/>
          <w:szCs w:val="15"/>
        </w:rPr>
        <w:tab/>
      </w:r>
      <w:r w:rsidR="00335BB7" w:rsidRPr="00335BB7">
        <w:rPr>
          <w:b/>
          <w:bCs/>
          <w:szCs w:val="15"/>
        </w:rPr>
        <w:tab/>
      </w:r>
      <w:r w:rsidR="00335BB7" w:rsidRPr="00335BB7">
        <w:rPr>
          <w:b/>
          <w:bCs/>
          <w:szCs w:val="15"/>
        </w:rPr>
        <w:tab/>
      </w:r>
      <w:r w:rsidRPr="00335BB7">
        <w:rPr>
          <w:b/>
          <w:bCs/>
          <w:szCs w:val="15"/>
        </w:rPr>
        <w:t>ИСПОЛНИТЕЛЬ</w:t>
      </w:r>
      <w:r w:rsidR="00335BB7" w:rsidRPr="00335BB7">
        <w:rPr>
          <w:b/>
          <w:bCs/>
          <w:szCs w:val="15"/>
        </w:rPr>
        <w:t>:</w:t>
      </w:r>
    </w:p>
    <w:tbl>
      <w:tblPr>
        <w:tblW w:w="10802" w:type="dxa"/>
        <w:tblLook w:val="04A0"/>
      </w:tblPr>
      <w:tblGrid>
        <w:gridCol w:w="1985"/>
        <w:gridCol w:w="7"/>
        <w:gridCol w:w="3388"/>
        <w:gridCol w:w="42"/>
        <w:gridCol w:w="1950"/>
        <w:gridCol w:w="3430"/>
      </w:tblGrid>
      <w:tr w:rsidR="00335BB7" w:rsidRPr="00335BB7" w:rsidTr="00335BB7">
        <w:tc>
          <w:tcPr>
            <w:tcW w:w="5380" w:type="dxa"/>
            <w:gridSpan w:val="3"/>
            <w:vAlign w:val="bottom"/>
            <w:hideMark/>
          </w:tcPr>
          <w:p w:rsidR="00335BB7" w:rsidRPr="00335BB7" w:rsidRDefault="00723611" w:rsidP="003D73A5">
            <w:pPr>
              <w:spacing w:after="0"/>
              <w:rPr>
                <w:b/>
                <w:bCs/>
                <w:szCs w:val="15"/>
              </w:rPr>
            </w:pPr>
            <w:r w:rsidRPr="00723611">
              <w:rPr>
                <w:b/>
                <w:bCs/>
                <w:szCs w:val="15"/>
              </w:rPr>
              <w:t>АО «КЭИС «</w:t>
            </w:r>
            <w:proofErr w:type="spellStart"/>
            <w:r w:rsidRPr="00723611">
              <w:rPr>
                <w:b/>
                <w:bCs/>
                <w:szCs w:val="15"/>
              </w:rPr>
              <w:t>Узбекинвест</w:t>
            </w:r>
            <w:proofErr w:type="spellEnd"/>
            <w:r w:rsidRPr="00723611">
              <w:rPr>
                <w:b/>
                <w:bCs/>
                <w:szCs w:val="15"/>
              </w:rPr>
              <w:t>»</w:t>
            </w:r>
          </w:p>
        </w:tc>
        <w:tc>
          <w:tcPr>
            <w:tcW w:w="5422" w:type="dxa"/>
            <w:gridSpan w:val="3"/>
            <w:vAlign w:val="bottom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  <w:lang w:val="en-US"/>
              </w:rPr>
            </w:pPr>
          </w:p>
        </w:tc>
      </w:tr>
      <w:tr w:rsidR="00335BB7" w:rsidRPr="00335BB7" w:rsidTr="00335BB7">
        <w:tc>
          <w:tcPr>
            <w:tcW w:w="5380" w:type="dxa"/>
            <w:gridSpan w:val="3"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5422" w:type="dxa"/>
            <w:gridSpan w:val="3"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</w:p>
        </w:tc>
      </w:tr>
      <w:tr w:rsidR="00723611" w:rsidRPr="00335BB7" w:rsidTr="00C32CA4">
        <w:tc>
          <w:tcPr>
            <w:tcW w:w="1985" w:type="dxa"/>
            <w:hideMark/>
          </w:tcPr>
          <w:p w:rsidR="00723611" w:rsidRPr="00335BB7" w:rsidRDefault="00723611" w:rsidP="00723611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Адрес:</w:t>
            </w:r>
          </w:p>
        </w:tc>
        <w:tc>
          <w:tcPr>
            <w:tcW w:w="3395" w:type="dxa"/>
            <w:gridSpan w:val="2"/>
            <w:hideMark/>
          </w:tcPr>
          <w:p w:rsidR="00723611" w:rsidRPr="00335BB7" w:rsidRDefault="00723611" w:rsidP="00723611">
            <w:pPr>
              <w:spacing w:after="0"/>
              <w:rPr>
                <w:b/>
                <w:bCs/>
                <w:szCs w:val="15"/>
              </w:rPr>
            </w:pPr>
            <w:r w:rsidRPr="003C610D">
              <w:t>г</w:t>
            </w:r>
            <w:proofErr w:type="gramStart"/>
            <w:r w:rsidRPr="003C610D">
              <w:t>.Т</w:t>
            </w:r>
            <w:proofErr w:type="gramEnd"/>
            <w:r w:rsidRPr="003C610D">
              <w:t xml:space="preserve">ашкент, </w:t>
            </w:r>
            <w:proofErr w:type="spellStart"/>
            <w:r w:rsidRPr="003C610D">
              <w:t>Чиланзарский</w:t>
            </w:r>
            <w:proofErr w:type="spellEnd"/>
            <w:r w:rsidRPr="003C610D">
              <w:t xml:space="preserve"> р-н, </w:t>
            </w:r>
          </w:p>
        </w:tc>
        <w:tc>
          <w:tcPr>
            <w:tcW w:w="1992" w:type="dxa"/>
            <w:gridSpan w:val="2"/>
            <w:hideMark/>
          </w:tcPr>
          <w:p w:rsidR="00723611" w:rsidRPr="00335BB7" w:rsidRDefault="00723611" w:rsidP="00723611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Адрес:</w:t>
            </w:r>
          </w:p>
        </w:tc>
        <w:tc>
          <w:tcPr>
            <w:tcW w:w="3430" w:type="dxa"/>
          </w:tcPr>
          <w:p w:rsidR="00723611" w:rsidRPr="00723611" w:rsidRDefault="00723611" w:rsidP="00723611">
            <w:pPr>
              <w:spacing w:after="0"/>
              <w:rPr>
                <w:bCs/>
                <w:szCs w:val="15"/>
                <w:lang w:val="uz-Cyrl-UZ"/>
              </w:rPr>
            </w:pPr>
          </w:p>
        </w:tc>
      </w:tr>
      <w:tr w:rsidR="00723611" w:rsidRPr="00335BB7" w:rsidTr="00C32CA4">
        <w:tc>
          <w:tcPr>
            <w:tcW w:w="1985" w:type="dxa"/>
          </w:tcPr>
          <w:p w:rsidR="00723611" w:rsidRPr="00335BB7" w:rsidRDefault="00723611" w:rsidP="00723611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395" w:type="dxa"/>
            <w:gridSpan w:val="2"/>
            <w:hideMark/>
          </w:tcPr>
          <w:p w:rsidR="00723611" w:rsidRPr="00335BB7" w:rsidRDefault="00723611" w:rsidP="00723611">
            <w:pPr>
              <w:spacing w:after="0"/>
              <w:rPr>
                <w:szCs w:val="15"/>
              </w:rPr>
            </w:pPr>
            <w:r w:rsidRPr="003C610D">
              <w:t xml:space="preserve">ул. </w:t>
            </w:r>
            <w:proofErr w:type="spellStart"/>
            <w:r w:rsidRPr="003C610D">
              <w:t>Чупонота</w:t>
            </w:r>
            <w:proofErr w:type="spellEnd"/>
            <w:r w:rsidRPr="003C610D">
              <w:t xml:space="preserve">, </w:t>
            </w:r>
          </w:p>
        </w:tc>
        <w:tc>
          <w:tcPr>
            <w:tcW w:w="1992" w:type="dxa"/>
            <w:gridSpan w:val="2"/>
          </w:tcPr>
          <w:p w:rsidR="00723611" w:rsidRPr="00335BB7" w:rsidRDefault="00723611" w:rsidP="00723611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430" w:type="dxa"/>
          </w:tcPr>
          <w:p w:rsidR="00723611" w:rsidRPr="00335BB7" w:rsidRDefault="00723611" w:rsidP="00723611">
            <w:pPr>
              <w:spacing w:after="0"/>
              <w:rPr>
                <w:bCs/>
                <w:szCs w:val="15"/>
                <w:lang w:val="en-US"/>
              </w:rPr>
            </w:pPr>
          </w:p>
        </w:tc>
      </w:tr>
      <w:tr w:rsidR="00335BB7" w:rsidRPr="00335BB7" w:rsidTr="00335BB7">
        <w:tc>
          <w:tcPr>
            <w:tcW w:w="1985" w:type="dxa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Телефон:</w:t>
            </w:r>
          </w:p>
        </w:tc>
        <w:tc>
          <w:tcPr>
            <w:tcW w:w="3395" w:type="dxa"/>
            <w:gridSpan w:val="2"/>
            <w:vAlign w:val="bottom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szCs w:val="15"/>
              </w:rPr>
              <w:t>+99878 150 36 36.</w:t>
            </w:r>
          </w:p>
        </w:tc>
        <w:tc>
          <w:tcPr>
            <w:tcW w:w="1992" w:type="dxa"/>
            <w:gridSpan w:val="2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Телефон:</w:t>
            </w:r>
          </w:p>
        </w:tc>
        <w:tc>
          <w:tcPr>
            <w:tcW w:w="3430" w:type="dxa"/>
          </w:tcPr>
          <w:p w:rsidR="00335BB7" w:rsidRPr="00335BB7" w:rsidRDefault="00335BB7" w:rsidP="003D73A5">
            <w:pPr>
              <w:spacing w:after="0"/>
              <w:rPr>
                <w:bCs/>
                <w:szCs w:val="15"/>
              </w:rPr>
            </w:pPr>
          </w:p>
        </w:tc>
      </w:tr>
      <w:tr w:rsidR="00335BB7" w:rsidRPr="00335BB7" w:rsidTr="00B36138">
        <w:tc>
          <w:tcPr>
            <w:tcW w:w="1985" w:type="dxa"/>
            <w:hideMark/>
          </w:tcPr>
          <w:p w:rsidR="00335BB7" w:rsidRPr="00335BB7" w:rsidRDefault="00335BB7" w:rsidP="003D73A5">
            <w:pPr>
              <w:spacing w:after="0" w:line="240" w:lineRule="auto"/>
              <w:rPr>
                <w:b/>
                <w:bCs/>
                <w:szCs w:val="15"/>
              </w:rPr>
            </w:pPr>
            <w:proofErr w:type="gramStart"/>
            <w:r w:rsidRPr="00335BB7">
              <w:rPr>
                <w:b/>
                <w:bCs/>
                <w:szCs w:val="15"/>
              </w:rPr>
              <w:t>Р</w:t>
            </w:r>
            <w:proofErr w:type="gramEnd"/>
            <w:r w:rsidRPr="00335BB7">
              <w:rPr>
                <w:b/>
                <w:bCs/>
                <w:szCs w:val="15"/>
              </w:rPr>
              <w:t>/С:</w:t>
            </w:r>
          </w:p>
        </w:tc>
        <w:tc>
          <w:tcPr>
            <w:tcW w:w="3395" w:type="dxa"/>
            <w:gridSpan w:val="2"/>
            <w:vAlign w:val="bottom"/>
            <w:hideMark/>
          </w:tcPr>
          <w:p w:rsidR="00335BB7" w:rsidRPr="00335BB7" w:rsidRDefault="00723611" w:rsidP="003D73A5">
            <w:pPr>
              <w:spacing w:after="0"/>
              <w:rPr>
                <w:b/>
                <w:bCs/>
                <w:szCs w:val="15"/>
              </w:rPr>
            </w:pPr>
            <w:r w:rsidRPr="00723611">
              <w:rPr>
                <w:szCs w:val="15"/>
              </w:rPr>
              <w:t>2021 6000 8005 9868 2001</w:t>
            </w:r>
          </w:p>
        </w:tc>
        <w:tc>
          <w:tcPr>
            <w:tcW w:w="1992" w:type="dxa"/>
            <w:gridSpan w:val="2"/>
            <w:hideMark/>
          </w:tcPr>
          <w:p w:rsidR="00335BB7" w:rsidRPr="00335BB7" w:rsidRDefault="00335BB7" w:rsidP="003D73A5">
            <w:pPr>
              <w:spacing w:after="0" w:line="240" w:lineRule="auto"/>
              <w:rPr>
                <w:b/>
                <w:bCs/>
                <w:szCs w:val="15"/>
              </w:rPr>
            </w:pPr>
            <w:proofErr w:type="gramStart"/>
            <w:r w:rsidRPr="00335BB7">
              <w:rPr>
                <w:b/>
                <w:bCs/>
                <w:szCs w:val="15"/>
              </w:rPr>
              <w:t>Р</w:t>
            </w:r>
            <w:proofErr w:type="gramEnd"/>
            <w:r w:rsidRPr="00335BB7">
              <w:rPr>
                <w:b/>
                <w:bCs/>
                <w:szCs w:val="15"/>
              </w:rPr>
              <w:t>/С:</w:t>
            </w:r>
          </w:p>
        </w:tc>
        <w:tc>
          <w:tcPr>
            <w:tcW w:w="3430" w:type="dxa"/>
          </w:tcPr>
          <w:p w:rsidR="00335BB7" w:rsidRPr="00335BB7" w:rsidRDefault="00335BB7" w:rsidP="003D73A5">
            <w:pPr>
              <w:spacing w:after="0"/>
              <w:rPr>
                <w:bCs/>
                <w:szCs w:val="15"/>
              </w:rPr>
            </w:pPr>
          </w:p>
        </w:tc>
      </w:tr>
      <w:tr w:rsidR="00335BB7" w:rsidRPr="00335BB7" w:rsidTr="00B36138">
        <w:tc>
          <w:tcPr>
            <w:tcW w:w="1985" w:type="dxa"/>
            <w:hideMark/>
          </w:tcPr>
          <w:p w:rsidR="00335BB7" w:rsidRPr="00335BB7" w:rsidRDefault="00335BB7" w:rsidP="003D73A5">
            <w:pPr>
              <w:spacing w:after="0" w:line="240" w:lineRule="auto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в</w:t>
            </w:r>
          </w:p>
        </w:tc>
        <w:tc>
          <w:tcPr>
            <w:tcW w:w="3395" w:type="dxa"/>
            <w:gridSpan w:val="2"/>
            <w:vAlign w:val="bottom"/>
            <w:hideMark/>
          </w:tcPr>
          <w:p w:rsidR="00335BB7" w:rsidRPr="00335BB7" w:rsidRDefault="00723611" w:rsidP="003D73A5">
            <w:pPr>
              <w:spacing w:after="0"/>
              <w:rPr>
                <w:b/>
                <w:bCs/>
                <w:szCs w:val="15"/>
              </w:rPr>
            </w:pPr>
            <w:r w:rsidRPr="00723611">
              <w:rPr>
                <w:szCs w:val="15"/>
              </w:rPr>
              <w:t xml:space="preserve">ВЭД </w:t>
            </w:r>
            <w:proofErr w:type="spellStart"/>
            <w:r w:rsidRPr="00723611">
              <w:rPr>
                <w:szCs w:val="15"/>
              </w:rPr>
              <w:t>РУзЮнусабадсий</w:t>
            </w:r>
            <w:proofErr w:type="spellEnd"/>
            <w:r w:rsidRPr="00723611">
              <w:rPr>
                <w:szCs w:val="15"/>
              </w:rPr>
              <w:t xml:space="preserve"> филиал</w:t>
            </w:r>
          </w:p>
        </w:tc>
        <w:tc>
          <w:tcPr>
            <w:tcW w:w="1992" w:type="dxa"/>
            <w:gridSpan w:val="2"/>
            <w:hideMark/>
          </w:tcPr>
          <w:p w:rsidR="00335BB7" w:rsidRPr="00335BB7" w:rsidRDefault="00335BB7" w:rsidP="003D73A5">
            <w:pPr>
              <w:spacing w:after="0" w:line="240" w:lineRule="auto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в</w:t>
            </w:r>
          </w:p>
        </w:tc>
        <w:tc>
          <w:tcPr>
            <w:tcW w:w="3430" w:type="dxa"/>
          </w:tcPr>
          <w:p w:rsidR="00335BB7" w:rsidRPr="00335BB7" w:rsidRDefault="00335BB7" w:rsidP="003D73A5">
            <w:pPr>
              <w:spacing w:after="0"/>
              <w:rPr>
                <w:bCs/>
                <w:szCs w:val="15"/>
              </w:rPr>
            </w:pPr>
          </w:p>
        </w:tc>
      </w:tr>
      <w:tr w:rsidR="00723611" w:rsidRPr="00335BB7" w:rsidTr="00675453">
        <w:tc>
          <w:tcPr>
            <w:tcW w:w="1985" w:type="dxa"/>
            <w:hideMark/>
          </w:tcPr>
          <w:p w:rsidR="00723611" w:rsidRPr="00335BB7" w:rsidRDefault="00723611" w:rsidP="00723611">
            <w:pPr>
              <w:spacing w:after="0"/>
              <w:rPr>
                <w:b/>
                <w:bCs/>
                <w:szCs w:val="15"/>
              </w:rPr>
            </w:pPr>
            <w:r w:rsidRPr="00690367">
              <w:t xml:space="preserve">МФО: </w:t>
            </w:r>
          </w:p>
        </w:tc>
        <w:tc>
          <w:tcPr>
            <w:tcW w:w="3395" w:type="dxa"/>
            <w:gridSpan w:val="2"/>
            <w:hideMark/>
          </w:tcPr>
          <w:p w:rsidR="00723611" w:rsidRPr="00335BB7" w:rsidRDefault="00723611" w:rsidP="00723611">
            <w:pPr>
              <w:spacing w:after="0"/>
              <w:ind w:left="0" w:firstLine="0"/>
              <w:rPr>
                <w:b/>
                <w:bCs/>
                <w:szCs w:val="15"/>
              </w:rPr>
            </w:pPr>
            <w:r w:rsidRPr="00690367">
              <w:t xml:space="preserve">00836    </w:t>
            </w:r>
          </w:p>
        </w:tc>
        <w:tc>
          <w:tcPr>
            <w:tcW w:w="1992" w:type="dxa"/>
            <w:gridSpan w:val="2"/>
            <w:hideMark/>
          </w:tcPr>
          <w:p w:rsidR="00723611" w:rsidRPr="00335BB7" w:rsidRDefault="00723611" w:rsidP="00723611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Код банка:</w:t>
            </w:r>
          </w:p>
        </w:tc>
        <w:tc>
          <w:tcPr>
            <w:tcW w:w="3430" w:type="dxa"/>
          </w:tcPr>
          <w:p w:rsidR="00723611" w:rsidRPr="005C04FD" w:rsidRDefault="00723611" w:rsidP="00723611">
            <w:pPr>
              <w:spacing w:after="0"/>
              <w:rPr>
                <w:bCs/>
                <w:szCs w:val="15"/>
              </w:rPr>
            </w:pPr>
          </w:p>
        </w:tc>
      </w:tr>
      <w:tr w:rsidR="00335BB7" w:rsidRPr="00335BB7" w:rsidTr="00B36138">
        <w:tc>
          <w:tcPr>
            <w:tcW w:w="1985" w:type="dxa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ИНН:</w:t>
            </w:r>
          </w:p>
        </w:tc>
        <w:tc>
          <w:tcPr>
            <w:tcW w:w="3395" w:type="dxa"/>
            <w:gridSpan w:val="2"/>
            <w:vAlign w:val="bottom"/>
            <w:hideMark/>
          </w:tcPr>
          <w:p w:rsidR="00335BB7" w:rsidRPr="00335BB7" w:rsidRDefault="00723611" w:rsidP="003D73A5">
            <w:pPr>
              <w:spacing w:after="0"/>
              <w:rPr>
                <w:b/>
                <w:bCs/>
                <w:szCs w:val="15"/>
              </w:rPr>
            </w:pPr>
            <w:r w:rsidRPr="00723611">
              <w:rPr>
                <w:szCs w:val="15"/>
              </w:rPr>
              <w:t>201 222 058</w:t>
            </w:r>
          </w:p>
        </w:tc>
        <w:tc>
          <w:tcPr>
            <w:tcW w:w="1992" w:type="dxa"/>
            <w:gridSpan w:val="2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ИНН:</w:t>
            </w:r>
          </w:p>
        </w:tc>
        <w:tc>
          <w:tcPr>
            <w:tcW w:w="3430" w:type="dxa"/>
          </w:tcPr>
          <w:p w:rsidR="00335BB7" w:rsidRPr="00335BB7" w:rsidRDefault="00335BB7" w:rsidP="003D73A5">
            <w:pPr>
              <w:spacing w:after="0"/>
              <w:rPr>
                <w:bCs/>
                <w:szCs w:val="15"/>
              </w:rPr>
            </w:pPr>
          </w:p>
        </w:tc>
      </w:tr>
      <w:tr w:rsidR="00335BB7" w:rsidRPr="00335BB7" w:rsidTr="005C04FD">
        <w:tc>
          <w:tcPr>
            <w:tcW w:w="1985" w:type="dxa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ОКЭД:</w:t>
            </w:r>
          </w:p>
        </w:tc>
        <w:tc>
          <w:tcPr>
            <w:tcW w:w="3395" w:type="dxa"/>
            <w:gridSpan w:val="2"/>
            <w:vAlign w:val="bottom"/>
            <w:hideMark/>
          </w:tcPr>
          <w:p w:rsidR="00335BB7" w:rsidRPr="00335BB7" w:rsidRDefault="00723611" w:rsidP="003D73A5">
            <w:pPr>
              <w:spacing w:after="0"/>
              <w:rPr>
                <w:bCs/>
                <w:szCs w:val="15"/>
                <w:lang w:val="en-US"/>
              </w:rPr>
            </w:pPr>
            <w:r w:rsidRPr="00723611">
              <w:rPr>
                <w:bCs/>
                <w:szCs w:val="15"/>
                <w:lang w:val="en-US"/>
              </w:rPr>
              <w:t>65120</w:t>
            </w:r>
          </w:p>
        </w:tc>
        <w:tc>
          <w:tcPr>
            <w:tcW w:w="1992" w:type="dxa"/>
            <w:gridSpan w:val="2"/>
            <w:hideMark/>
          </w:tcPr>
          <w:p w:rsidR="00335BB7" w:rsidRPr="00335BB7" w:rsidRDefault="00335BB7" w:rsidP="003D73A5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>ОКЭД:</w:t>
            </w:r>
          </w:p>
        </w:tc>
        <w:tc>
          <w:tcPr>
            <w:tcW w:w="3430" w:type="dxa"/>
          </w:tcPr>
          <w:p w:rsidR="00335BB7" w:rsidRPr="00335BB7" w:rsidRDefault="00335BB7" w:rsidP="003D73A5">
            <w:pPr>
              <w:spacing w:after="0"/>
              <w:rPr>
                <w:bCs/>
                <w:szCs w:val="15"/>
              </w:rPr>
            </w:pPr>
          </w:p>
        </w:tc>
      </w:tr>
      <w:tr w:rsidR="00990B7F" w:rsidRPr="00335BB7" w:rsidTr="00990B7F">
        <w:tc>
          <w:tcPr>
            <w:tcW w:w="1985" w:type="dxa"/>
          </w:tcPr>
          <w:p w:rsidR="00990B7F" w:rsidRPr="00335BB7" w:rsidRDefault="00990B7F" w:rsidP="00990B7F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395" w:type="dxa"/>
            <w:gridSpan w:val="2"/>
            <w:vAlign w:val="bottom"/>
          </w:tcPr>
          <w:p w:rsidR="00990B7F" w:rsidRPr="00335BB7" w:rsidRDefault="00990B7F" w:rsidP="005304C8">
            <w:pPr>
              <w:spacing w:after="0"/>
              <w:ind w:left="0" w:firstLine="0"/>
              <w:rPr>
                <w:bCs/>
                <w:szCs w:val="15"/>
                <w:lang w:val="en-US"/>
              </w:rPr>
            </w:pPr>
          </w:p>
        </w:tc>
        <w:tc>
          <w:tcPr>
            <w:tcW w:w="1992" w:type="dxa"/>
            <w:gridSpan w:val="2"/>
            <w:hideMark/>
          </w:tcPr>
          <w:p w:rsidR="00990B7F" w:rsidRPr="00335BB7" w:rsidRDefault="00990B7F" w:rsidP="00990B7F">
            <w:pPr>
              <w:spacing w:after="0"/>
              <w:rPr>
                <w:b/>
                <w:bCs/>
                <w:szCs w:val="15"/>
              </w:rPr>
            </w:pPr>
          </w:p>
        </w:tc>
        <w:tc>
          <w:tcPr>
            <w:tcW w:w="3430" w:type="dxa"/>
            <w:vAlign w:val="bottom"/>
          </w:tcPr>
          <w:p w:rsidR="00990B7F" w:rsidRPr="00335BB7" w:rsidRDefault="00990B7F" w:rsidP="00990B7F">
            <w:pPr>
              <w:spacing w:after="0" w:line="240" w:lineRule="auto"/>
              <w:rPr>
                <w:bCs/>
                <w:szCs w:val="15"/>
              </w:rPr>
            </w:pPr>
          </w:p>
        </w:tc>
      </w:tr>
      <w:tr w:rsidR="005304C8" w:rsidRPr="00335BB7" w:rsidTr="00335BB7">
        <w:trPr>
          <w:gridAfter w:val="2"/>
          <w:wAfter w:w="5380" w:type="dxa"/>
        </w:trPr>
        <w:tc>
          <w:tcPr>
            <w:tcW w:w="1992" w:type="dxa"/>
            <w:gridSpan w:val="2"/>
          </w:tcPr>
          <w:p w:rsidR="005304C8" w:rsidRPr="00335BB7" w:rsidRDefault="005304C8" w:rsidP="005304C8">
            <w:pPr>
              <w:spacing w:after="0"/>
              <w:ind w:left="0" w:firstLine="0"/>
              <w:rPr>
                <w:b/>
                <w:bCs/>
                <w:szCs w:val="15"/>
              </w:rPr>
            </w:pPr>
          </w:p>
        </w:tc>
        <w:tc>
          <w:tcPr>
            <w:tcW w:w="3430" w:type="dxa"/>
            <w:gridSpan w:val="2"/>
          </w:tcPr>
          <w:p w:rsidR="005304C8" w:rsidRPr="00335BB7" w:rsidRDefault="005304C8" w:rsidP="003D73A5">
            <w:pPr>
              <w:spacing w:after="0"/>
              <w:rPr>
                <w:b/>
                <w:bCs/>
                <w:szCs w:val="15"/>
              </w:rPr>
            </w:pPr>
          </w:p>
        </w:tc>
      </w:tr>
      <w:tr w:rsidR="00335BB7" w:rsidRPr="00335BB7" w:rsidTr="00335BB7">
        <w:tc>
          <w:tcPr>
            <w:tcW w:w="5380" w:type="dxa"/>
            <w:gridSpan w:val="3"/>
            <w:vAlign w:val="bottom"/>
            <w:hideMark/>
          </w:tcPr>
          <w:p w:rsidR="00335BB7" w:rsidRPr="00136C10" w:rsidRDefault="00136C10" w:rsidP="003D73A5">
            <w:pPr>
              <w:spacing w:after="0"/>
              <w:rPr>
                <w:b/>
                <w:szCs w:val="15"/>
                <w:lang w:val="uz-Cyrl-UZ"/>
              </w:rPr>
            </w:pPr>
            <w:r w:rsidRPr="00136C10">
              <w:rPr>
                <w:b/>
                <w:lang w:val="uz-Cyrl-UZ"/>
              </w:rPr>
              <w:t>Перв</w:t>
            </w:r>
            <w:proofErr w:type="spellStart"/>
            <w:r>
              <w:rPr>
                <w:b/>
              </w:rPr>
              <w:t>ый</w:t>
            </w:r>
            <w:proofErr w:type="spellEnd"/>
            <w:r w:rsidR="00CC5588">
              <w:rPr>
                <w:b/>
              </w:rPr>
              <w:t xml:space="preserve"> </w:t>
            </w:r>
            <w:proofErr w:type="spellStart"/>
            <w:r w:rsidRPr="00136C10">
              <w:rPr>
                <w:b/>
              </w:rPr>
              <w:t>Заместител</w:t>
            </w:r>
            <w:proofErr w:type="spellEnd"/>
            <w:r>
              <w:rPr>
                <w:b/>
                <w:lang w:val="uz-Cyrl-UZ"/>
              </w:rPr>
              <w:t>ь</w:t>
            </w:r>
            <w:r w:rsidRPr="00136C10">
              <w:rPr>
                <w:b/>
              </w:rPr>
              <w:t xml:space="preserve"> Генерального директора</w:t>
            </w:r>
          </w:p>
        </w:tc>
        <w:tc>
          <w:tcPr>
            <w:tcW w:w="5422" w:type="dxa"/>
            <w:gridSpan w:val="3"/>
            <w:hideMark/>
          </w:tcPr>
          <w:p w:rsidR="00335BB7" w:rsidRPr="00335BB7" w:rsidRDefault="00335BB7" w:rsidP="005C04FD">
            <w:pPr>
              <w:spacing w:after="0"/>
              <w:rPr>
                <w:b/>
                <w:bCs/>
                <w:szCs w:val="15"/>
                <w:lang w:val="en-US"/>
              </w:rPr>
            </w:pPr>
            <w:r w:rsidRPr="00335BB7">
              <w:rPr>
                <w:b/>
                <w:bCs/>
                <w:szCs w:val="15"/>
              </w:rPr>
              <w:t>Директор</w:t>
            </w:r>
          </w:p>
        </w:tc>
      </w:tr>
      <w:tr w:rsidR="005304C8" w:rsidRPr="00335BB7" w:rsidTr="00335BB7">
        <w:tc>
          <w:tcPr>
            <w:tcW w:w="5380" w:type="dxa"/>
            <w:gridSpan w:val="3"/>
            <w:vAlign w:val="bottom"/>
          </w:tcPr>
          <w:p w:rsidR="005304C8" w:rsidRPr="00136C10" w:rsidRDefault="005304C8" w:rsidP="003D73A5">
            <w:pPr>
              <w:spacing w:after="0"/>
              <w:rPr>
                <w:b/>
                <w:lang w:val="uz-Cyrl-UZ"/>
              </w:rPr>
            </w:pPr>
          </w:p>
        </w:tc>
        <w:tc>
          <w:tcPr>
            <w:tcW w:w="5422" w:type="dxa"/>
            <w:gridSpan w:val="3"/>
          </w:tcPr>
          <w:p w:rsidR="005304C8" w:rsidRPr="00335BB7" w:rsidRDefault="005304C8" w:rsidP="005C04FD">
            <w:pPr>
              <w:spacing w:after="0"/>
              <w:rPr>
                <w:b/>
                <w:bCs/>
                <w:szCs w:val="15"/>
              </w:rPr>
            </w:pPr>
          </w:p>
        </w:tc>
      </w:tr>
      <w:tr w:rsidR="00335BB7" w:rsidRPr="00335BB7" w:rsidTr="00335BB7">
        <w:tc>
          <w:tcPr>
            <w:tcW w:w="5380" w:type="dxa"/>
            <w:gridSpan w:val="3"/>
            <w:hideMark/>
          </w:tcPr>
          <w:p w:rsidR="00335BB7" w:rsidRPr="00723611" w:rsidRDefault="00335BB7" w:rsidP="003D73A5">
            <w:pPr>
              <w:spacing w:after="0"/>
              <w:rPr>
                <w:b/>
                <w:bCs/>
                <w:szCs w:val="15"/>
                <w:lang w:val="uz-Cyrl-UZ"/>
              </w:rPr>
            </w:pPr>
            <w:r w:rsidRPr="00335BB7">
              <w:rPr>
                <w:b/>
                <w:bCs/>
                <w:szCs w:val="15"/>
              </w:rPr>
              <w:t xml:space="preserve">___________________________ </w:t>
            </w:r>
            <w:r w:rsidR="00723611">
              <w:rPr>
                <w:b/>
                <w:bCs/>
                <w:szCs w:val="15"/>
                <w:lang w:val="uz-Cyrl-UZ"/>
              </w:rPr>
              <w:t>Халиков Р.Б.</w:t>
            </w:r>
          </w:p>
        </w:tc>
        <w:tc>
          <w:tcPr>
            <w:tcW w:w="5422" w:type="dxa"/>
            <w:gridSpan w:val="3"/>
            <w:hideMark/>
          </w:tcPr>
          <w:p w:rsidR="00335BB7" w:rsidRPr="00335BB7" w:rsidRDefault="00335BB7" w:rsidP="00B36138">
            <w:pPr>
              <w:spacing w:after="0"/>
              <w:rPr>
                <w:b/>
                <w:bCs/>
                <w:szCs w:val="15"/>
              </w:rPr>
            </w:pPr>
            <w:r w:rsidRPr="00335BB7">
              <w:rPr>
                <w:b/>
                <w:bCs/>
                <w:szCs w:val="15"/>
              </w:rPr>
              <w:t xml:space="preserve">__________________________ </w:t>
            </w:r>
          </w:p>
        </w:tc>
      </w:tr>
    </w:tbl>
    <w:p w:rsidR="00335BB7" w:rsidRPr="00D03B59" w:rsidRDefault="00335BB7" w:rsidP="00D03B59">
      <w:pPr>
        <w:spacing w:after="0" w:line="240" w:lineRule="auto"/>
        <w:rPr>
          <w:szCs w:val="15"/>
        </w:rPr>
      </w:pPr>
      <w:r w:rsidRPr="00335BB7">
        <w:rPr>
          <w:szCs w:val="15"/>
        </w:rPr>
        <w:t>М.П.</w:t>
      </w:r>
      <w:r w:rsidRPr="00335BB7">
        <w:rPr>
          <w:szCs w:val="15"/>
        </w:rPr>
        <w:tab/>
      </w:r>
      <w:r w:rsidRPr="00335BB7">
        <w:rPr>
          <w:szCs w:val="15"/>
        </w:rPr>
        <w:tab/>
      </w:r>
      <w:r w:rsidRPr="00335BB7">
        <w:rPr>
          <w:szCs w:val="15"/>
        </w:rPr>
        <w:tab/>
      </w:r>
      <w:r w:rsidRPr="00335BB7">
        <w:rPr>
          <w:szCs w:val="15"/>
        </w:rPr>
        <w:tab/>
      </w:r>
      <w:r w:rsidRPr="00335BB7">
        <w:rPr>
          <w:szCs w:val="15"/>
        </w:rPr>
        <w:tab/>
      </w:r>
      <w:r w:rsidRPr="00335BB7">
        <w:rPr>
          <w:szCs w:val="15"/>
        </w:rPr>
        <w:tab/>
        <w:t>М.П.</w:t>
      </w:r>
    </w:p>
    <w:sectPr w:rsidR="00335BB7" w:rsidRPr="00D03B59" w:rsidSect="0086714A">
      <w:pgSz w:w="11906" w:h="16838"/>
      <w:pgMar w:top="1440" w:right="592" w:bottom="144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5DF"/>
    <w:multiLevelType w:val="multilevel"/>
    <w:tmpl w:val="848A109A"/>
    <w:lvl w:ilvl="0">
      <w:start w:val="3"/>
      <w:numFmt w:val="decimal"/>
      <w:lvlText w:val="%1."/>
      <w:lvlJc w:val="left"/>
      <w:pPr>
        <w:ind w:left="2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>
    <w:useFELayout/>
  </w:compat>
  <w:rsids>
    <w:rsidRoot w:val="005C04FD"/>
    <w:rsid w:val="00136C10"/>
    <w:rsid w:val="00191A8E"/>
    <w:rsid w:val="002701F8"/>
    <w:rsid w:val="00335BB7"/>
    <w:rsid w:val="005304C8"/>
    <w:rsid w:val="005C04FD"/>
    <w:rsid w:val="006148BB"/>
    <w:rsid w:val="006D3288"/>
    <w:rsid w:val="00723611"/>
    <w:rsid w:val="00725C8B"/>
    <w:rsid w:val="0086714A"/>
    <w:rsid w:val="00990B7F"/>
    <w:rsid w:val="009A4CDE"/>
    <w:rsid w:val="009F066F"/>
    <w:rsid w:val="00B36138"/>
    <w:rsid w:val="00BA010D"/>
    <w:rsid w:val="00C7477C"/>
    <w:rsid w:val="00CC5588"/>
    <w:rsid w:val="00D0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4A"/>
    <w:pPr>
      <w:spacing w:after="11" w:line="271" w:lineRule="auto"/>
      <w:ind w:left="8" w:right="1" w:hanging="8"/>
    </w:pPr>
    <w:rPr>
      <w:rFonts w:ascii="Arial" w:eastAsia="Arial" w:hAnsi="Arial" w:cs="Arial"/>
      <w:color w:val="000000"/>
      <w:sz w:val="15"/>
    </w:rPr>
  </w:style>
  <w:style w:type="paragraph" w:styleId="1">
    <w:name w:val="heading 1"/>
    <w:next w:val="a"/>
    <w:link w:val="10"/>
    <w:uiPriority w:val="9"/>
    <w:unhideWhenUsed/>
    <w:qFormat/>
    <w:rsid w:val="0086714A"/>
    <w:pPr>
      <w:keepNext/>
      <w:keepLines/>
      <w:spacing w:after="176"/>
      <w:ind w:left="25" w:hanging="10"/>
      <w:jc w:val="center"/>
      <w:outlineLvl w:val="0"/>
    </w:pPr>
    <w:rPr>
      <w:rFonts w:ascii="Arial" w:eastAsia="Arial" w:hAnsi="Arial" w:cs="Arial"/>
      <w:b/>
      <w:color w:val="000000"/>
      <w:sz w:val="17"/>
    </w:rPr>
  </w:style>
  <w:style w:type="paragraph" w:styleId="2">
    <w:name w:val="heading 2"/>
    <w:next w:val="a"/>
    <w:link w:val="20"/>
    <w:uiPriority w:val="9"/>
    <w:unhideWhenUsed/>
    <w:qFormat/>
    <w:rsid w:val="0086714A"/>
    <w:pPr>
      <w:keepNext/>
      <w:keepLines/>
      <w:spacing w:after="220"/>
      <w:ind w:left="2"/>
      <w:jc w:val="center"/>
      <w:outlineLvl w:val="1"/>
    </w:pPr>
    <w:rPr>
      <w:rFonts w:ascii="Arial" w:eastAsia="Arial" w:hAnsi="Arial" w:cs="Arial"/>
      <w:b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714A"/>
    <w:rPr>
      <w:rFonts w:ascii="Arial" w:eastAsia="Arial" w:hAnsi="Arial" w:cs="Arial"/>
      <w:b/>
      <w:color w:val="000000"/>
      <w:sz w:val="15"/>
    </w:rPr>
  </w:style>
  <w:style w:type="character" w:customStyle="1" w:styleId="10">
    <w:name w:val="Заголовок 1 Знак"/>
    <w:link w:val="1"/>
    <w:rsid w:val="0086714A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rsid w:val="008671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P.Buh06\Desktop\2%20621-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2 621-12</Template>
  <TotalTime>20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OMP.Buh06</dc:creator>
  <cp:keywords/>
  <cp:lastModifiedBy>user</cp:lastModifiedBy>
  <cp:revision>9</cp:revision>
  <dcterms:created xsi:type="dcterms:W3CDTF">2021-10-21T14:48:00Z</dcterms:created>
  <dcterms:modified xsi:type="dcterms:W3CDTF">2021-10-26T05:11:00Z</dcterms:modified>
</cp:coreProperties>
</file>